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28" w:rsidRPr="00CD3A33" w:rsidRDefault="00BC1A28">
      <w:pPr>
        <w:rPr>
          <w:b/>
          <w:sz w:val="28"/>
          <w:szCs w:val="28"/>
        </w:rPr>
      </w:pPr>
      <w:r w:rsidRPr="00CD3A33">
        <w:rPr>
          <w:b/>
          <w:sz w:val="28"/>
          <w:szCs w:val="28"/>
        </w:rPr>
        <w:t>Anmeldeformular für die Yog</w:t>
      </w:r>
      <w:r>
        <w:rPr>
          <w:b/>
          <w:sz w:val="28"/>
          <w:szCs w:val="28"/>
        </w:rPr>
        <w:t>areise Casa El Morisco</w:t>
      </w:r>
      <w:r w:rsidRPr="00CD3A33">
        <w:rPr>
          <w:b/>
          <w:sz w:val="28"/>
          <w:szCs w:val="28"/>
        </w:rPr>
        <w:t xml:space="preserve"> vom 9.7. – 16.7.2017</w:t>
      </w:r>
    </w:p>
    <w:p w:rsidR="00BC1A28" w:rsidRDefault="00BC1A28"/>
    <w:p w:rsidR="00BC1A28" w:rsidRDefault="00BC1A28">
      <w:r>
        <w:t xml:space="preserve">Bitte persönlich abgeben oder als email-Anhang an </w:t>
      </w:r>
      <w:hyperlink r:id="rId4" w:history="1">
        <w:r w:rsidRPr="00701920">
          <w:rPr>
            <w:rStyle w:val="Hyperlink"/>
          </w:rPr>
          <w:t>elfriede.motschmann@t-online.de</w:t>
        </w:r>
      </w:hyperlink>
      <w:r>
        <w:t xml:space="preserve"> senden.</w:t>
      </w:r>
    </w:p>
    <w:p w:rsidR="00BC1A28" w:rsidRDefault="00BC1A28"/>
    <w:p w:rsidR="00BC1A28" w:rsidRDefault="00BC1A28">
      <w:r>
        <w:t>Vorname / Name</w:t>
      </w:r>
    </w:p>
    <w:p w:rsidR="00BC1A28" w:rsidRDefault="00BC1A28"/>
    <w:p w:rsidR="00BC1A28" w:rsidRDefault="00BC1A28"/>
    <w:p w:rsidR="00BC1A28" w:rsidRDefault="00BC1A28">
      <w:r>
        <w:t>PLZ / Ort / Straße</w:t>
      </w:r>
    </w:p>
    <w:p w:rsidR="00BC1A28" w:rsidRDefault="00BC1A28"/>
    <w:p w:rsidR="00BC1A28" w:rsidRDefault="00BC1A28"/>
    <w:p w:rsidR="00BC1A28" w:rsidRDefault="00BC1A28">
      <w:r>
        <w:t>Tel / email</w:t>
      </w:r>
    </w:p>
    <w:p w:rsidR="00BC1A28" w:rsidRDefault="00BC1A28"/>
    <w:p w:rsidR="00BC1A28" w:rsidRDefault="00BC1A28"/>
    <w:p w:rsidR="00BC1A28" w:rsidRDefault="00BC1A28">
      <w:r w:rsidRPr="00326C85">
        <w:rPr>
          <w:highlight w:val="red"/>
        </w:rPr>
        <w:t>Überweisen Sie bitte gleichzeitig mit der Anmeldung eine Anzahlung von 150,00 € , den Restbetrag von130€ dann bis zum 09.06.2017 auf das Konto:</w:t>
      </w:r>
    </w:p>
    <w:p w:rsidR="00BC1A28" w:rsidRDefault="00BC1A28">
      <w:r>
        <w:t>Elfriede Motschmann</w:t>
      </w:r>
    </w:p>
    <w:p w:rsidR="00BC1A28" w:rsidRDefault="00BC1A28">
      <w:r>
        <w:t>IBAN DE54  1001 0010 0365 8441 01</w:t>
      </w:r>
    </w:p>
    <w:p w:rsidR="00BC1A28" w:rsidRDefault="00BC1A28">
      <w:r>
        <w:t>BIC PBNKDEFF</w:t>
      </w:r>
    </w:p>
    <w:p w:rsidR="00BC1A28" w:rsidRDefault="00BC1A28">
      <w:pPr>
        <w:rPr>
          <w:highlight w:val="red"/>
        </w:rPr>
      </w:pPr>
      <w:r w:rsidRPr="008963B7">
        <w:rPr>
          <w:highlight w:val="red"/>
        </w:rPr>
        <w:t>Die Übernachtungskosten</w:t>
      </w:r>
      <w:r>
        <w:rPr>
          <w:highlight w:val="red"/>
        </w:rPr>
        <w:t>:</w:t>
      </w:r>
    </w:p>
    <w:p w:rsidR="00BC1A28" w:rsidRDefault="00BC1A28">
      <w:r w:rsidRPr="008963B7">
        <w:rPr>
          <w:highlight w:val="red"/>
        </w:rPr>
        <w:t xml:space="preserve"> </w:t>
      </w:r>
      <w:r w:rsidRPr="00326C85">
        <w:rPr>
          <w:highlight w:val="red"/>
        </w:rPr>
        <w:t>werden direkt auf der Casa El Morisco gezahlt. Bitte geben Sie unbedingt an, ob sie ein EZ oder ein DZ benötigen. Der EZ-Zuschlag richtet sich nach der Lage und Ausstattung des EZ . (105 – 150€)</w:t>
      </w:r>
    </w:p>
    <w:p w:rsidR="00BC1A28" w:rsidRDefault="00BC1A28">
      <w:r>
        <w:t>Rücktrittsbedingungen:</w:t>
      </w:r>
    </w:p>
    <w:p w:rsidR="00BC1A28" w:rsidRDefault="00BC1A28">
      <w:r>
        <w:t>Es ist ratsam aufgrund des langen Vorlaufes eine Reiserücktrittsversicherung abzuschließen, denn:</w:t>
      </w:r>
    </w:p>
    <w:p w:rsidR="00BC1A28" w:rsidRDefault="00BC1A28">
      <w:r>
        <w:t xml:space="preserve">bei Stornierung ab dem 9.6.2017 müssen 50 % des Kurspreises, bei Stornierung ab dem 1.7.2017 muß der Gesamtbetrag geleistet werden, wenn der Platz nicht anderweitig vergeben werden kann. </w:t>
      </w:r>
    </w:p>
    <w:p w:rsidR="00BC1A28" w:rsidRDefault="00BC1A28">
      <w:r>
        <w:t xml:space="preserve">Die Stornierungsbedingungen der Casa El Morisco s.u.: </w:t>
      </w:r>
      <w:r w:rsidRPr="00CD3A33">
        <w:t>http://www.casaelmorisco.com/index.php/buchung001/reisebedingung</w:t>
      </w:r>
    </w:p>
    <w:p w:rsidR="00BC1A28" w:rsidRDefault="00BC1A28"/>
    <w:p w:rsidR="00BC1A28" w:rsidRDefault="00BC1A28"/>
    <w:sectPr w:rsidR="00BC1A28" w:rsidSect="00493A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9AC"/>
    <w:rsid w:val="00136084"/>
    <w:rsid w:val="00142A80"/>
    <w:rsid w:val="002E13CE"/>
    <w:rsid w:val="00326C85"/>
    <w:rsid w:val="00363FC4"/>
    <w:rsid w:val="00393D2A"/>
    <w:rsid w:val="003F6B22"/>
    <w:rsid w:val="00493A93"/>
    <w:rsid w:val="004E0F0F"/>
    <w:rsid w:val="006D3895"/>
    <w:rsid w:val="00701920"/>
    <w:rsid w:val="007619AC"/>
    <w:rsid w:val="008963B7"/>
    <w:rsid w:val="0094139A"/>
    <w:rsid w:val="009B2FA7"/>
    <w:rsid w:val="00AB314A"/>
    <w:rsid w:val="00B02E09"/>
    <w:rsid w:val="00BC1A28"/>
    <w:rsid w:val="00CD3A33"/>
    <w:rsid w:val="00E01C5B"/>
    <w:rsid w:val="00E320D7"/>
    <w:rsid w:val="00F1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A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19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friede.motschmann@t-onlin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154</Words>
  <Characters>977</Characters>
  <Application>Microsoft Office Outlook</Application>
  <DocSecurity>0</DocSecurity>
  <Lines>0</Lines>
  <Paragraphs>0</Paragraphs>
  <ScaleCrop>false</ScaleCrop>
  <Company>Universität Regensburg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für die Yogareise Casa El Morisco vom 9</dc:title>
  <dc:subject/>
  <dc:creator>Rechenzentrum</dc:creator>
  <cp:keywords/>
  <dc:description/>
  <cp:lastModifiedBy>Worseck</cp:lastModifiedBy>
  <cp:revision>2</cp:revision>
  <dcterms:created xsi:type="dcterms:W3CDTF">2016-11-08T10:37:00Z</dcterms:created>
  <dcterms:modified xsi:type="dcterms:W3CDTF">2016-11-08T10:37:00Z</dcterms:modified>
</cp:coreProperties>
</file>